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23" w:rsidRPr="00621C38" w:rsidRDefault="004E6423" w:rsidP="0071383D">
      <w:pPr>
        <w:jc w:val="center"/>
        <w:outlineLvl w:val="0"/>
        <w:rPr>
          <w:b/>
          <w:sz w:val="24"/>
          <w:szCs w:val="24"/>
        </w:rPr>
      </w:pPr>
      <w:r w:rsidRPr="00621C38">
        <w:rPr>
          <w:b/>
          <w:sz w:val="24"/>
          <w:szCs w:val="24"/>
        </w:rPr>
        <w:t>РЕСПУБЛИКА МОРДОВИЯ</w:t>
      </w:r>
    </w:p>
    <w:p w:rsidR="004E6423" w:rsidRPr="00621C38" w:rsidRDefault="004E6423" w:rsidP="0071383D">
      <w:pPr>
        <w:jc w:val="center"/>
        <w:outlineLvl w:val="0"/>
        <w:rPr>
          <w:b/>
          <w:sz w:val="24"/>
          <w:szCs w:val="24"/>
        </w:rPr>
      </w:pPr>
      <w:r w:rsidRPr="00621C38">
        <w:rPr>
          <w:b/>
          <w:sz w:val="24"/>
          <w:szCs w:val="24"/>
        </w:rPr>
        <w:t>КОВЫЛКИНСКИЙ МУНИЦИПАЛЬНЫЙ РАЙОН</w:t>
      </w:r>
    </w:p>
    <w:p w:rsidR="004E6423" w:rsidRPr="00621C38" w:rsidRDefault="004E6423" w:rsidP="0071383D">
      <w:pPr>
        <w:jc w:val="center"/>
        <w:outlineLvl w:val="0"/>
        <w:rPr>
          <w:b/>
          <w:sz w:val="24"/>
          <w:szCs w:val="24"/>
        </w:rPr>
      </w:pPr>
      <w:r w:rsidRPr="00621C38">
        <w:rPr>
          <w:b/>
          <w:sz w:val="24"/>
          <w:szCs w:val="24"/>
        </w:rPr>
        <w:t xml:space="preserve">АДМИНИСТРАЦИЯ </w:t>
      </w:r>
      <w:r>
        <w:rPr>
          <w:b/>
          <w:sz w:val="24"/>
          <w:szCs w:val="24"/>
        </w:rPr>
        <w:t>НОВОМАМАНГИНСКОГО</w:t>
      </w:r>
      <w:r w:rsidRPr="00621C38">
        <w:rPr>
          <w:b/>
          <w:sz w:val="24"/>
          <w:szCs w:val="24"/>
        </w:rPr>
        <w:t xml:space="preserve"> СЕЛЬСКОГО</w:t>
      </w:r>
    </w:p>
    <w:p w:rsidR="004E6423" w:rsidRPr="00621C38" w:rsidRDefault="004E6423" w:rsidP="0071383D">
      <w:pPr>
        <w:jc w:val="center"/>
        <w:outlineLvl w:val="0"/>
        <w:rPr>
          <w:b/>
          <w:sz w:val="24"/>
          <w:szCs w:val="24"/>
        </w:rPr>
      </w:pPr>
      <w:r w:rsidRPr="00621C38">
        <w:rPr>
          <w:b/>
          <w:sz w:val="24"/>
          <w:szCs w:val="24"/>
        </w:rPr>
        <w:t>ПОСЕЛЕНИЯ</w:t>
      </w:r>
    </w:p>
    <w:p w:rsidR="004E6423" w:rsidRPr="00621C38" w:rsidRDefault="004E6423" w:rsidP="002158C5">
      <w:pPr>
        <w:jc w:val="center"/>
        <w:rPr>
          <w:sz w:val="24"/>
          <w:szCs w:val="24"/>
        </w:rPr>
      </w:pPr>
    </w:p>
    <w:p w:rsidR="004E6423" w:rsidRPr="00621C38" w:rsidRDefault="004E6423" w:rsidP="0071383D">
      <w:pPr>
        <w:jc w:val="center"/>
        <w:outlineLvl w:val="0"/>
        <w:rPr>
          <w:b/>
          <w:sz w:val="24"/>
          <w:szCs w:val="24"/>
        </w:rPr>
      </w:pPr>
      <w:r w:rsidRPr="00621C38">
        <w:rPr>
          <w:b/>
          <w:sz w:val="24"/>
          <w:szCs w:val="24"/>
        </w:rPr>
        <w:t>ПОСТАНОВЛЕНИЕ</w:t>
      </w:r>
    </w:p>
    <w:p w:rsidR="004E6423" w:rsidRPr="00621C38" w:rsidRDefault="004E6423" w:rsidP="002158C5">
      <w:pPr>
        <w:rPr>
          <w:sz w:val="24"/>
          <w:szCs w:val="24"/>
        </w:rPr>
      </w:pPr>
    </w:p>
    <w:p w:rsidR="004E6423" w:rsidRDefault="004E6423" w:rsidP="002158C5">
      <w:pPr>
        <w:rPr>
          <w:sz w:val="24"/>
          <w:szCs w:val="24"/>
        </w:rPr>
      </w:pPr>
      <w:r>
        <w:rPr>
          <w:sz w:val="24"/>
          <w:szCs w:val="24"/>
        </w:rPr>
        <w:t>«03»  апреля    2023</w:t>
      </w:r>
      <w:bookmarkStart w:id="0" w:name="_GoBack"/>
      <w:bookmarkEnd w:id="0"/>
      <w:r w:rsidRPr="00621C38">
        <w:rPr>
          <w:sz w:val="24"/>
          <w:szCs w:val="24"/>
        </w:rPr>
        <w:t xml:space="preserve"> года                                                       </w:t>
      </w:r>
      <w:r>
        <w:rPr>
          <w:sz w:val="24"/>
          <w:szCs w:val="24"/>
        </w:rPr>
        <w:t xml:space="preserve">                    </w:t>
      </w:r>
      <w:r w:rsidRPr="00621C38">
        <w:rPr>
          <w:sz w:val="24"/>
          <w:szCs w:val="24"/>
        </w:rPr>
        <w:t xml:space="preserve">      № </w:t>
      </w:r>
      <w:r>
        <w:rPr>
          <w:sz w:val="24"/>
          <w:szCs w:val="24"/>
        </w:rPr>
        <w:t>10</w:t>
      </w:r>
    </w:p>
    <w:p w:rsidR="004E6423" w:rsidRPr="00621C38" w:rsidRDefault="004E6423" w:rsidP="002158C5">
      <w:pPr>
        <w:rPr>
          <w:sz w:val="24"/>
          <w:szCs w:val="24"/>
        </w:rPr>
      </w:pPr>
    </w:p>
    <w:p w:rsidR="004E6423" w:rsidRDefault="004E6423" w:rsidP="0071383D">
      <w:pPr>
        <w:outlineLvl w:val="0"/>
        <w:rPr>
          <w:sz w:val="24"/>
          <w:szCs w:val="24"/>
        </w:rPr>
      </w:pPr>
      <w:r w:rsidRPr="00621C38">
        <w:rPr>
          <w:sz w:val="24"/>
          <w:szCs w:val="24"/>
        </w:rPr>
        <w:t xml:space="preserve">О введении  на территории </w:t>
      </w:r>
      <w:r>
        <w:rPr>
          <w:sz w:val="24"/>
          <w:szCs w:val="24"/>
        </w:rPr>
        <w:t>Новомамангинского</w:t>
      </w:r>
      <w:r w:rsidRPr="00621C38">
        <w:rPr>
          <w:sz w:val="24"/>
          <w:szCs w:val="24"/>
        </w:rPr>
        <w:t xml:space="preserve"> </w:t>
      </w:r>
    </w:p>
    <w:p w:rsidR="004E6423" w:rsidRPr="00621C38" w:rsidRDefault="004E6423" w:rsidP="002158C5">
      <w:pPr>
        <w:rPr>
          <w:sz w:val="24"/>
          <w:szCs w:val="24"/>
        </w:rPr>
      </w:pPr>
      <w:r w:rsidRPr="00621C38">
        <w:rPr>
          <w:sz w:val="24"/>
          <w:szCs w:val="24"/>
        </w:rPr>
        <w:t>сельского поселения  особого противопожарного режима</w:t>
      </w:r>
    </w:p>
    <w:p w:rsidR="004E6423" w:rsidRPr="00621C38" w:rsidRDefault="004E6423" w:rsidP="002158C5">
      <w:pPr>
        <w:rPr>
          <w:sz w:val="24"/>
          <w:szCs w:val="24"/>
        </w:rPr>
      </w:pPr>
    </w:p>
    <w:p w:rsidR="004E6423" w:rsidRPr="00621C38" w:rsidRDefault="004E6423" w:rsidP="007152A9">
      <w:pPr>
        <w:jc w:val="both"/>
        <w:rPr>
          <w:b/>
          <w:sz w:val="24"/>
          <w:szCs w:val="24"/>
        </w:rPr>
      </w:pPr>
      <w:r w:rsidRPr="00621C38">
        <w:rPr>
          <w:sz w:val="24"/>
          <w:szCs w:val="24"/>
        </w:rPr>
        <w:t xml:space="preserve">Руководствуясь требованиями ФЗ от 21 декабря 2004 года № 69-ФЗ « О пожарной безопасности » , постановлением Правительства </w:t>
      </w:r>
      <w:r>
        <w:rPr>
          <w:sz w:val="24"/>
          <w:szCs w:val="24"/>
        </w:rPr>
        <w:t>Республики Мордовия</w:t>
      </w:r>
      <w:r w:rsidRPr="00621C38">
        <w:rPr>
          <w:sz w:val="24"/>
          <w:szCs w:val="24"/>
        </w:rPr>
        <w:t xml:space="preserve"> от </w:t>
      </w:r>
      <w:r>
        <w:rPr>
          <w:sz w:val="24"/>
          <w:szCs w:val="24"/>
        </w:rPr>
        <w:t>23</w:t>
      </w:r>
      <w:r w:rsidRPr="00621C38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Pr="00621C38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621C38">
          <w:rPr>
            <w:sz w:val="24"/>
            <w:szCs w:val="24"/>
          </w:rPr>
          <w:t>20</w:t>
        </w:r>
        <w:r>
          <w:rPr>
            <w:sz w:val="24"/>
            <w:szCs w:val="24"/>
          </w:rPr>
          <w:t>23</w:t>
        </w:r>
        <w:r w:rsidRPr="00621C38">
          <w:rPr>
            <w:sz w:val="24"/>
            <w:szCs w:val="24"/>
          </w:rPr>
          <w:t xml:space="preserve"> г</w:t>
        </w:r>
      </w:smartTag>
      <w:r w:rsidRPr="00621C38">
        <w:rPr>
          <w:sz w:val="24"/>
          <w:szCs w:val="24"/>
        </w:rPr>
        <w:t xml:space="preserve"> № </w:t>
      </w:r>
      <w:r>
        <w:rPr>
          <w:sz w:val="24"/>
          <w:szCs w:val="24"/>
        </w:rPr>
        <w:t>153</w:t>
      </w:r>
      <w:r w:rsidRPr="00621C38">
        <w:rPr>
          <w:sz w:val="24"/>
          <w:szCs w:val="24"/>
        </w:rPr>
        <w:t xml:space="preserve"> « О </w:t>
      </w:r>
      <w:r>
        <w:rPr>
          <w:sz w:val="24"/>
          <w:szCs w:val="24"/>
        </w:rPr>
        <w:t>подготовке к весенне-летнему</w:t>
      </w:r>
      <w:r w:rsidRPr="00621C38">
        <w:rPr>
          <w:sz w:val="24"/>
          <w:szCs w:val="24"/>
        </w:rPr>
        <w:t xml:space="preserve"> пожар</w:t>
      </w:r>
      <w:r>
        <w:rPr>
          <w:sz w:val="24"/>
          <w:szCs w:val="24"/>
        </w:rPr>
        <w:t xml:space="preserve">оопасному </w:t>
      </w:r>
      <w:r w:rsidRPr="00621C38">
        <w:rPr>
          <w:sz w:val="24"/>
          <w:szCs w:val="24"/>
        </w:rPr>
        <w:t xml:space="preserve"> </w:t>
      </w:r>
      <w:r>
        <w:rPr>
          <w:sz w:val="24"/>
          <w:szCs w:val="24"/>
        </w:rPr>
        <w:t>сезону 2023 года</w:t>
      </w:r>
      <w:r w:rsidRPr="00621C38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Pr="00621C38">
        <w:rPr>
          <w:sz w:val="24"/>
          <w:szCs w:val="24"/>
        </w:rPr>
        <w:t>Правилами противопожарного режима в Российской Федерации,</w:t>
      </w:r>
      <w:r>
        <w:rPr>
          <w:sz w:val="24"/>
          <w:szCs w:val="24"/>
        </w:rPr>
        <w:t xml:space="preserve"> </w:t>
      </w:r>
      <w:r w:rsidRPr="00621C38">
        <w:rPr>
          <w:sz w:val="24"/>
          <w:szCs w:val="24"/>
        </w:rPr>
        <w:t xml:space="preserve">  в связи с  увеличением  количества пожаров и гибелью на них людей, ростом загораний сухой травы, предварительным </w:t>
      </w:r>
      <w:r>
        <w:rPr>
          <w:sz w:val="24"/>
          <w:szCs w:val="24"/>
        </w:rPr>
        <w:t>прогнозом метеоусловий на апрель- октябрь</w:t>
      </w:r>
      <w:r w:rsidRPr="00621C38">
        <w:rPr>
          <w:sz w:val="24"/>
          <w:szCs w:val="24"/>
        </w:rPr>
        <w:t xml:space="preserve"> 2</w:t>
      </w:r>
      <w:r>
        <w:rPr>
          <w:sz w:val="24"/>
          <w:szCs w:val="24"/>
        </w:rPr>
        <w:t>023</w:t>
      </w:r>
      <w:r w:rsidRPr="00621C38">
        <w:rPr>
          <w:sz w:val="24"/>
          <w:szCs w:val="24"/>
        </w:rPr>
        <w:t xml:space="preserve"> года, связанных с повышением температуры атмосферного воздуха, и в целях снижения пожаров в населенных пунктах и лесных массивах  администрация </w:t>
      </w:r>
      <w:r>
        <w:rPr>
          <w:sz w:val="24"/>
          <w:szCs w:val="24"/>
        </w:rPr>
        <w:t>Новомамангинского</w:t>
      </w:r>
      <w:r w:rsidRPr="00621C38">
        <w:rPr>
          <w:sz w:val="24"/>
          <w:szCs w:val="24"/>
        </w:rPr>
        <w:t xml:space="preserve"> сельского поселения  </w:t>
      </w:r>
      <w:r w:rsidRPr="00621C38">
        <w:rPr>
          <w:b/>
          <w:sz w:val="24"/>
          <w:szCs w:val="24"/>
        </w:rPr>
        <w:t>постановляет:</w:t>
      </w:r>
    </w:p>
    <w:p w:rsidR="004E6423" w:rsidRPr="00621C38" w:rsidRDefault="004E6423" w:rsidP="007152A9">
      <w:pPr>
        <w:jc w:val="both"/>
        <w:rPr>
          <w:sz w:val="24"/>
          <w:szCs w:val="24"/>
        </w:rPr>
      </w:pPr>
      <w:r w:rsidRPr="00621C38">
        <w:rPr>
          <w:sz w:val="24"/>
          <w:szCs w:val="24"/>
        </w:rPr>
        <w:t xml:space="preserve">   1. Ввести на территории </w:t>
      </w:r>
      <w:r>
        <w:rPr>
          <w:sz w:val="24"/>
          <w:szCs w:val="24"/>
        </w:rPr>
        <w:t>Новомамангинского</w:t>
      </w:r>
      <w:r w:rsidRPr="00621C38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с 10 апреля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4"/>
            <w:szCs w:val="24"/>
          </w:rPr>
          <w:t>2023 г</w:t>
        </w:r>
      </w:smartTag>
      <w:r>
        <w:rPr>
          <w:sz w:val="24"/>
          <w:szCs w:val="24"/>
        </w:rPr>
        <w:t xml:space="preserve"> до 15 октября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4"/>
            <w:szCs w:val="24"/>
          </w:rPr>
          <w:t>2023</w:t>
        </w:r>
        <w:r w:rsidRPr="00621C38">
          <w:rPr>
            <w:sz w:val="24"/>
            <w:szCs w:val="24"/>
          </w:rPr>
          <w:t xml:space="preserve"> г</w:t>
        </w:r>
      </w:smartTag>
      <w:r w:rsidRPr="00621C38">
        <w:rPr>
          <w:sz w:val="24"/>
          <w:szCs w:val="24"/>
        </w:rPr>
        <w:t>. особый противопожарный режим.</w:t>
      </w:r>
    </w:p>
    <w:p w:rsidR="004E6423" w:rsidRPr="00621C38" w:rsidRDefault="004E6423" w:rsidP="007152A9">
      <w:pPr>
        <w:jc w:val="both"/>
        <w:rPr>
          <w:sz w:val="24"/>
          <w:szCs w:val="24"/>
        </w:rPr>
      </w:pPr>
      <w:r w:rsidRPr="00621C38">
        <w:rPr>
          <w:sz w:val="24"/>
          <w:szCs w:val="24"/>
        </w:rPr>
        <w:t xml:space="preserve">   2. Запретить  разведение костров, сжигание сухой травы, стерни,</w:t>
      </w:r>
      <w:r>
        <w:rPr>
          <w:sz w:val="24"/>
          <w:szCs w:val="24"/>
        </w:rPr>
        <w:t xml:space="preserve"> </w:t>
      </w:r>
      <w:r w:rsidRPr="00621C38">
        <w:rPr>
          <w:sz w:val="24"/>
          <w:szCs w:val="24"/>
        </w:rPr>
        <w:t>отходов, мусора на территории населенных пунктов, вблизи строений, лесных и дачных массивов.</w:t>
      </w:r>
    </w:p>
    <w:p w:rsidR="004E6423" w:rsidRPr="00621C38" w:rsidRDefault="004E6423" w:rsidP="007152A9">
      <w:pPr>
        <w:jc w:val="both"/>
        <w:rPr>
          <w:sz w:val="24"/>
          <w:szCs w:val="24"/>
        </w:rPr>
      </w:pPr>
      <w:r w:rsidRPr="00621C38">
        <w:rPr>
          <w:sz w:val="24"/>
          <w:szCs w:val="24"/>
        </w:rPr>
        <w:t xml:space="preserve">   3. Провести сходы граждан, на которых провести разъяснительную работу с населением о мерах пожарной безопасности и действиях в случае пожара.  </w:t>
      </w:r>
    </w:p>
    <w:p w:rsidR="004E6423" w:rsidRPr="00621C38" w:rsidRDefault="004E6423" w:rsidP="007152A9">
      <w:pPr>
        <w:jc w:val="both"/>
        <w:rPr>
          <w:sz w:val="24"/>
          <w:szCs w:val="24"/>
        </w:rPr>
      </w:pPr>
      <w:r w:rsidRPr="00621C38">
        <w:rPr>
          <w:sz w:val="24"/>
          <w:szCs w:val="24"/>
        </w:rPr>
        <w:t xml:space="preserve">   4.Обеспечить готовность и  эффективность  действий добровольных пожарных дружин.</w:t>
      </w:r>
    </w:p>
    <w:p w:rsidR="004E6423" w:rsidRPr="00621C38" w:rsidRDefault="004E6423" w:rsidP="007152A9">
      <w:pPr>
        <w:jc w:val="both"/>
        <w:rPr>
          <w:sz w:val="24"/>
          <w:szCs w:val="24"/>
        </w:rPr>
      </w:pPr>
      <w:r w:rsidRPr="00621C38">
        <w:rPr>
          <w:sz w:val="24"/>
          <w:szCs w:val="24"/>
        </w:rPr>
        <w:t xml:space="preserve">  5. Поддерживать  в постоянной готовности подъезды к водоисточникам и водозаборным устройствам.</w:t>
      </w:r>
    </w:p>
    <w:p w:rsidR="004E6423" w:rsidRDefault="004E6423" w:rsidP="007152A9">
      <w:pPr>
        <w:jc w:val="both"/>
        <w:rPr>
          <w:sz w:val="24"/>
          <w:szCs w:val="24"/>
        </w:rPr>
      </w:pPr>
      <w:r w:rsidRPr="00621C38">
        <w:rPr>
          <w:sz w:val="24"/>
          <w:szCs w:val="24"/>
        </w:rPr>
        <w:t xml:space="preserve">   6.Провести подворный обход с целью проверки соответствия требованиям пожарной безопасности жилого фонда.</w:t>
      </w:r>
    </w:p>
    <w:p w:rsidR="004E6423" w:rsidRPr="007A4DDF" w:rsidRDefault="004E6423" w:rsidP="007A4DDF">
      <w:pPr>
        <w:pStyle w:val="NoSpacing"/>
        <w:jc w:val="both"/>
        <w:rPr>
          <w:sz w:val="24"/>
          <w:szCs w:val="24"/>
        </w:rPr>
      </w:pPr>
      <w:r w:rsidRPr="007A4DDF">
        <w:rPr>
          <w:shd w:val="clear" w:color="auto" w:fill="FFFFFF"/>
        </w:rPr>
        <w:t> </w:t>
      </w:r>
      <w:r w:rsidRPr="007A4DDF">
        <w:rPr>
          <w:sz w:val="24"/>
          <w:shd w:val="clear" w:color="auto" w:fill="FFFFFF"/>
        </w:rPr>
        <w:t xml:space="preserve">7.Утвердить дополнительные меры пожарной безопасности в период действия особого противопожарного режима на территории </w:t>
      </w:r>
      <w:r>
        <w:rPr>
          <w:sz w:val="24"/>
          <w:shd w:val="clear" w:color="auto" w:fill="FFFFFF"/>
        </w:rPr>
        <w:t>Новомамангинского</w:t>
      </w:r>
      <w:r w:rsidRPr="007A4DDF">
        <w:rPr>
          <w:sz w:val="24"/>
          <w:shd w:val="clear" w:color="auto" w:fill="FFFFFF"/>
        </w:rPr>
        <w:t xml:space="preserve"> сельского поселения (Приложение 1).</w:t>
      </w:r>
    </w:p>
    <w:p w:rsidR="004E6423" w:rsidRDefault="004E6423" w:rsidP="007152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8</w:t>
      </w:r>
      <w:r w:rsidRPr="00621C38">
        <w:rPr>
          <w:sz w:val="24"/>
          <w:szCs w:val="24"/>
        </w:rPr>
        <w:t>.Организовать в средствах информации сельского поселения работу по информированию населения об обстановке с пожарами в районе, необходимых мерах пожарной безопасности в период действия особого противопожарного режима.</w:t>
      </w:r>
    </w:p>
    <w:p w:rsidR="004E6423" w:rsidRPr="00621C38" w:rsidRDefault="004E6423" w:rsidP="007152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9. Контроль за исполнением настоящего постановления оставляю за собой.</w:t>
      </w:r>
    </w:p>
    <w:p w:rsidR="004E6423" w:rsidRPr="00621C38" w:rsidRDefault="004E6423" w:rsidP="007152A9">
      <w:pPr>
        <w:jc w:val="both"/>
        <w:rPr>
          <w:sz w:val="24"/>
          <w:szCs w:val="24"/>
        </w:rPr>
      </w:pPr>
    </w:p>
    <w:p w:rsidR="004E6423" w:rsidRPr="00621C38" w:rsidRDefault="004E6423" w:rsidP="007152A9">
      <w:pPr>
        <w:jc w:val="both"/>
        <w:rPr>
          <w:sz w:val="24"/>
          <w:szCs w:val="24"/>
        </w:rPr>
      </w:pPr>
    </w:p>
    <w:p w:rsidR="004E6423" w:rsidRPr="00621C38" w:rsidRDefault="004E6423" w:rsidP="002158C5">
      <w:pPr>
        <w:rPr>
          <w:sz w:val="24"/>
          <w:szCs w:val="24"/>
        </w:rPr>
      </w:pPr>
    </w:p>
    <w:p w:rsidR="004E6423" w:rsidRPr="00621C38" w:rsidRDefault="004E6423" w:rsidP="002158C5">
      <w:pPr>
        <w:rPr>
          <w:sz w:val="24"/>
          <w:szCs w:val="24"/>
        </w:rPr>
      </w:pPr>
    </w:p>
    <w:p w:rsidR="004E6423" w:rsidRPr="00621C38" w:rsidRDefault="004E6423" w:rsidP="002158C5">
      <w:pPr>
        <w:rPr>
          <w:sz w:val="24"/>
          <w:szCs w:val="24"/>
        </w:rPr>
      </w:pPr>
    </w:p>
    <w:p w:rsidR="004E6423" w:rsidRPr="00621C38" w:rsidRDefault="004E6423" w:rsidP="0071383D">
      <w:pPr>
        <w:outlineLvl w:val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621C38">
        <w:rPr>
          <w:sz w:val="24"/>
          <w:szCs w:val="24"/>
        </w:rPr>
        <w:t xml:space="preserve"> </w:t>
      </w:r>
      <w:r>
        <w:rPr>
          <w:sz w:val="24"/>
          <w:szCs w:val="24"/>
        </w:rPr>
        <w:t>Новомамангинского</w:t>
      </w:r>
    </w:p>
    <w:p w:rsidR="004E6423" w:rsidRDefault="004E6423" w:rsidP="002158C5">
      <w:pPr>
        <w:rPr>
          <w:b/>
          <w:sz w:val="32"/>
          <w:szCs w:val="32"/>
        </w:rPr>
      </w:pPr>
      <w:r w:rsidRPr="00621C38">
        <w:rPr>
          <w:sz w:val="24"/>
          <w:szCs w:val="24"/>
        </w:rPr>
        <w:t xml:space="preserve">сельского поселения:                                          </w:t>
      </w:r>
      <w:r>
        <w:rPr>
          <w:sz w:val="24"/>
          <w:szCs w:val="24"/>
        </w:rPr>
        <w:t xml:space="preserve">                      </w:t>
      </w:r>
      <w:r w:rsidRPr="00621C3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В.Н.Рузаева</w:t>
      </w:r>
    </w:p>
    <w:p w:rsidR="004E6423" w:rsidRDefault="004E6423" w:rsidP="002158C5">
      <w:pPr>
        <w:jc w:val="center"/>
        <w:rPr>
          <w:b/>
          <w:sz w:val="32"/>
          <w:szCs w:val="32"/>
        </w:rPr>
      </w:pPr>
    </w:p>
    <w:p w:rsidR="004E6423" w:rsidRDefault="004E6423" w:rsidP="002158C5">
      <w:pPr>
        <w:jc w:val="center"/>
        <w:rPr>
          <w:b/>
          <w:sz w:val="32"/>
          <w:szCs w:val="32"/>
        </w:rPr>
      </w:pPr>
    </w:p>
    <w:p w:rsidR="004E6423" w:rsidRDefault="004E6423" w:rsidP="002158C5">
      <w:pPr>
        <w:jc w:val="center"/>
        <w:rPr>
          <w:b/>
          <w:sz w:val="32"/>
          <w:szCs w:val="32"/>
        </w:rPr>
      </w:pPr>
    </w:p>
    <w:p w:rsidR="004E6423" w:rsidRDefault="004E6423" w:rsidP="002158C5">
      <w:pPr>
        <w:jc w:val="center"/>
        <w:rPr>
          <w:b/>
          <w:sz w:val="32"/>
          <w:szCs w:val="32"/>
        </w:rPr>
      </w:pPr>
    </w:p>
    <w:p w:rsidR="004E6423" w:rsidRDefault="004E6423" w:rsidP="002158C5">
      <w:pPr>
        <w:jc w:val="center"/>
        <w:rPr>
          <w:b/>
          <w:sz w:val="32"/>
          <w:szCs w:val="32"/>
        </w:rPr>
      </w:pPr>
    </w:p>
    <w:p w:rsidR="004E6423" w:rsidRDefault="004E6423" w:rsidP="002158C5">
      <w:pPr>
        <w:jc w:val="center"/>
        <w:rPr>
          <w:b/>
          <w:sz w:val="32"/>
          <w:szCs w:val="32"/>
        </w:rPr>
      </w:pPr>
    </w:p>
    <w:p w:rsidR="004E6423" w:rsidRDefault="004E6423" w:rsidP="0071383D">
      <w:pPr>
        <w:pStyle w:val="NormalWeb"/>
        <w:spacing w:before="0" w:beforeAutospacing="0" w:after="150" w:afterAutospacing="0"/>
        <w:jc w:val="right"/>
        <w:outlineLvl w:val="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Приложение 1</w:t>
      </w:r>
    </w:p>
    <w:p w:rsidR="004E6423" w:rsidRDefault="004E6423" w:rsidP="007A4DDF">
      <w:pPr>
        <w:pStyle w:val="NormalWeb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 xml:space="preserve">к Постановлению от </w:t>
      </w:r>
    </w:p>
    <w:p w:rsidR="004E6423" w:rsidRPr="004F57B4" w:rsidRDefault="004E6423" w:rsidP="0071383D">
      <w:pPr>
        <w:pStyle w:val="NoSpacing"/>
        <w:jc w:val="center"/>
        <w:outlineLvl w:val="0"/>
        <w:rPr>
          <w:szCs w:val="24"/>
        </w:rPr>
      </w:pPr>
      <w:r w:rsidRPr="004F57B4">
        <w:rPr>
          <w:rStyle w:val="Strong"/>
          <w:color w:val="3C3C3C"/>
          <w:szCs w:val="24"/>
        </w:rPr>
        <w:t>Дополнительные меры</w:t>
      </w:r>
    </w:p>
    <w:p w:rsidR="004E6423" w:rsidRPr="004F57B4" w:rsidRDefault="004E6423" w:rsidP="004F57B4">
      <w:pPr>
        <w:pStyle w:val="NoSpacing"/>
        <w:jc w:val="center"/>
        <w:rPr>
          <w:szCs w:val="24"/>
        </w:rPr>
      </w:pPr>
      <w:r w:rsidRPr="004F57B4">
        <w:rPr>
          <w:rStyle w:val="Strong"/>
          <w:color w:val="3C3C3C"/>
          <w:szCs w:val="24"/>
        </w:rPr>
        <w:t xml:space="preserve">пожарной безопасности в период действия особого противопожарного режима на территории </w:t>
      </w:r>
      <w:r>
        <w:rPr>
          <w:rStyle w:val="Strong"/>
          <w:color w:val="3C3C3C"/>
          <w:szCs w:val="24"/>
        </w:rPr>
        <w:t>Новомамангинского</w:t>
      </w:r>
      <w:r w:rsidRPr="004F57B4">
        <w:rPr>
          <w:rStyle w:val="Strong"/>
          <w:color w:val="3C3C3C"/>
          <w:szCs w:val="24"/>
        </w:rPr>
        <w:t xml:space="preserve"> сельского поселения</w:t>
      </w:r>
    </w:p>
    <w:p w:rsidR="004E6423" w:rsidRPr="004F57B4" w:rsidRDefault="004E6423" w:rsidP="004F57B4">
      <w:pPr>
        <w:pStyle w:val="NoSpacing"/>
        <w:jc w:val="both"/>
        <w:rPr>
          <w:sz w:val="24"/>
          <w:szCs w:val="24"/>
        </w:rPr>
      </w:pPr>
      <w:r w:rsidRPr="004F57B4">
        <w:rPr>
          <w:sz w:val="24"/>
          <w:szCs w:val="24"/>
        </w:rPr>
        <w:t>1. Провести работу по обследованию территорий сельского поселения на предмет выявления ветхих, заброшенных и т.п. строений, несанкционированных свалок мусора, автостоянок, принять меры по их сносу и (или) ликвидации.</w:t>
      </w:r>
    </w:p>
    <w:p w:rsidR="004E6423" w:rsidRPr="004F57B4" w:rsidRDefault="004E6423" w:rsidP="004F57B4">
      <w:pPr>
        <w:pStyle w:val="NoSpacing"/>
        <w:jc w:val="both"/>
        <w:rPr>
          <w:sz w:val="24"/>
          <w:szCs w:val="24"/>
        </w:rPr>
      </w:pPr>
      <w:r w:rsidRPr="004F57B4">
        <w:rPr>
          <w:sz w:val="24"/>
          <w:szCs w:val="24"/>
        </w:rPr>
        <w:t>2. Определить порядок привлечения для целей пожаротушения приспособленной техники предприятий, осуществляющих хозяйственную деятельность на территории сельского поселения.</w:t>
      </w:r>
    </w:p>
    <w:p w:rsidR="004E6423" w:rsidRPr="004F57B4" w:rsidRDefault="004E6423" w:rsidP="004F57B4">
      <w:pPr>
        <w:pStyle w:val="NoSpacing"/>
        <w:jc w:val="both"/>
        <w:rPr>
          <w:sz w:val="24"/>
          <w:szCs w:val="24"/>
        </w:rPr>
      </w:pPr>
      <w:r w:rsidRPr="004F57B4">
        <w:rPr>
          <w:sz w:val="24"/>
          <w:szCs w:val="24"/>
        </w:rPr>
        <w:t>3. Организовать круглосуточное дежурство ответственных лиц, для привлечения населения к тушению загораний травы, в местах несанкционированных свалок.</w:t>
      </w:r>
    </w:p>
    <w:p w:rsidR="004E6423" w:rsidRPr="004F57B4" w:rsidRDefault="004E6423" w:rsidP="004F57B4">
      <w:pPr>
        <w:pStyle w:val="NoSpacing"/>
        <w:jc w:val="both"/>
        <w:rPr>
          <w:sz w:val="24"/>
          <w:szCs w:val="24"/>
        </w:rPr>
      </w:pPr>
      <w:r w:rsidRPr="004F57B4">
        <w:rPr>
          <w:sz w:val="24"/>
          <w:szCs w:val="24"/>
        </w:rPr>
        <w:t>4. Создать рабочие группы в пожа</w:t>
      </w:r>
      <w:r>
        <w:rPr>
          <w:sz w:val="24"/>
          <w:szCs w:val="24"/>
        </w:rPr>
        <w:t>роопасный период 2023</w:t>
      </w:r>
      <w:r w:rsidRPr="004F57B4">
        <w:rPr>
          <w:sz w:val="24"/>
          <w:szCs w:val="24"/>
        </w:rPr>
        <w:t xml:space="preserve"> года на территории </w:t>
      </w:r>
      <w:r>
        <w:rPr>
          <w:sz w:val="24"/>
          <w:szCs w:val="24"/>
        </w:rPr>
        <w:t>Новомамангинского</w:t>
      </w:r>
      <w:r w:rsidRPr="004F57B4">
        <w:rPr>
          <w:sz w:val="24"/>
          <w:szCs w:val="24"/>
        </w:rPr>
        <w:t xml:space="preserve"> сельского поселения.(приложение 2)</w:t>
      </w:r>
    </w:p>
    <w:p w:rsidR="004E6423" w:rsidRPr="004F57B4" w:rsidRDefault="004E6423" w:rsidP="004F57B4">
      <w:pPr>
        <w:pStyle w:val="NoSpacing"/>
        <w:jc w:val="both"/>
        <w:rPr>
          <w:sz w:val="24"/>
          <w:szCs w:val="24"/>
        </w:rPr>
      </w:pPr>
      <w:r w:rsidRPr="004F57B4">
        <w:rPr>
          <w:sz w:val="24"/>
          <w:szCs w:val="24"/>
        </w:rPr>
        <w:t>5. Запретить сжигание мусора, отходов, стерни, пожнивных остатков и сухой травы (стерни)в полях, на территориях населенных пунктов, предприятий, организаций и частных предпринимателей.</w:t>
      </w:r>
    </w:p>
    <w:p w:rsidR="004E6423" w:rsidRPr="004F57B4" w:rsidRDefault="004E6423" w:rsidP="004F57B4">
      <w:pPr>
        <w:pStyle w:val="NoSpacing"/>
        <w:jc w:val="both"/>
        <w:rPr>
          <w:sz w:val="24"/>
          <w:szCs w:val="24"/>
        </w:rPr>
      </w:pPr>
      <w:r w:rsidRPr="004F57B4">
        <w:rPr>
          <w:sz w:val="24"/>
          <w:szCs w:val="24"/>
        </w:rPr>
        <w:t>6. Закрепить за каждым домовым хозяйством граждан один из видов противопожарного инвентаря, с которым они должны прибыть на тушение пожара (ведро, багор, лопата, лестница, топор).</w:t>
      </w:r>
    </w:p>
    <w:p w:rsidR="004E6423" w:rsidRPr="004F57B4" w:rsidRDefault="004E6423" w:rsidP="004F57B4">
      <w:pPr>
        <w:pStyle w:val="NoSpacing"/>
        <w:jc w:val="both"/>
        <w:rPr>
          <w:sz w:val="24"/>
          <w:szCs w:val="24"/>
        </w:rPr>
      </w:pPr>
      <w:r w:rsidRPr="004F57B4">
        <w:rPr>
          <w:sz w:val="24"/>
          <w:szCs w:val="24"/>
        </w:rPr>
        <w:t>7. При угрозе перехода огня на населенные пункты, объекты экономики предусмотреть выделение техники для увеличения ширины опашки, создания дополнительных минерализованных полос.</w:t>
      </w:r>
    </w:p>
    <w:p w:rsidR="004E6423" w:rsidRPr="004F57B4" w:rsidRDefault="004E6423" w:rsidP="004F57B4">
      <w:pPr>
        <w:pStyle w:val="NoSpacing"/>
        <w:jc w:val="both"/>
        <w:rPr>
          <w:sz w:val="24"/>
          <w:szCs w:val="24"/>
        </w:rPr>
      </w:pPr>
      <w:r w:rsidRPr="004F57B4">
        <w:rPr>
          <w:sz w:val="24"/>
          <w:szCs w:val="24"/>
        </w:rPr>
        <w:t>8. Организовать работу по оборудованию информационными стендами по вопросам пожарной безопасности в местах скопления людей в целях обеспечения территории наглядной агитацией.</w:t>
      </w:r>
    </w:p>
    <w:p w:rsidR="004E6423" w:rsidRDefault="004E6423"/>
    <w:p w:rsidR="004E6423" w:rsidRDefault="004E6423"/>
    <w:p w:rsidR="004E6423" w:rsidRDefault="004E6423"/>
    <w:p w:rsidR="004E6423" w:rsidRDefault="004E6423"/>
    <w:p w:rsidR="004E6423" w:rsidRDefault="004E6423"/>
    <w:p w:rsidR="004E6423" w:rsidRDefault="004E6423"/>
    <w:p w:rsidR="004E6423" w:rsidRDefault="004E6423"/>
    <w:p w:rsidR="004E6423" w:rsidRDefault="004E6423"/>
    <w:p w:rsidR="004E6423" w:rsidRDefault="004E6423"/>
    <w:p w:rsidR="004E6423" w:rsidRDefault="004E6423"/>
    <w:p w:rsidR="004E6423" w:rsidRDefault="004E6423"/>
    <w:p w:rsidR="004E6423" w:rsidRDefault="004E6423"/>
    <w:p w:rsidR="004E6423" w:rsidRDefault="004E6423"/>
    <w:p w:rsidR="004E6423" w:rsidRDefault="004E6423"/>
    <w:p w:rsidR="004E6423" w:rsidRDefault="004E6423"/>
    <w:p w:rsidR="004E6423" w:rsidRDefault="004E6423"/>
    <w:p w:rsidR="004E6423" w:rsidRDefault="004E6423"/>
    <w:p w:rsidR="004E6423" w:rsidRDefault="004E6423"/>
    <w:p w:rsidR="004E6423" w:rsidRDefault="004E6423"/>
    <w:p w:rsidR="004E6423" w:rsidRDefault="004E6423"/>
    <w:p w:rsidR="004E6423" w:rsidRDefault="004E6423"/>
    <w:p w:rsidR="004E6423" w:rsidRDefault="004E6423" w:rsidP="0071383D">
      <w:pPr>
        <w:pStyle w:val="NormalWeb"/>
        <w:spacing w:before="0" w:beforeAutospacing="0" w:after="150" w:afterAutospacing="0"/>
        <w:jc w:val="right"/>
        <w:outlineLvl w:val="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Приложение 2</w:t>
      </w:r>
    </w:p>
    <w:p w:rsidR="004E6423" w:rsidRDefault="004E6423" w:rsidP="00893979">
      <w:pPr>
        <w:pStyle w:val="NormalWeb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 xml:space="preserve">к Постановлению от </w:t>
      </w:r>
    </w:p>
    <w:p w:rsidR="004E6423" w:rsidRDefault="004E6423" w:rsidP="00893979">
      <w:pPr>
        <w:jc w:val="center"/>
        <w:rPr>
          <w:color w:val="3C3C3C"/>
          <w:sz w:val="24"/>
          <w:szCs w:val="21"/>
        </w:rPr>
      </w:pPr>
      <w:r w:rsidRPr="00893979">
        <w:rPr>
          <w:color w:val="3C3C3C"/>
          <w:sz w:val="24"/>
          <w:szCs w:val="21"/>
        </w:rPr>
        <w:t>Состав рабочей гр</w:t>
      </w:r>
      <w:r>
        <w:rPr>
          <w:color w:val="3C3C3C"/>
          <w:sz w:val="24"/>
          <w:szCs w:val="21"/>
        </w:rPr>
        <w:t>уппы в пожароопасный период 2023</w:t>
      </w:r>
      <w:r w:rsidRPr="00893979">
        <w:rPr>
          <w:color w:val="3C3C3C"/>
          <w:sz w:val="24"/>
          <w:szCs w:val="21"/>
        </w:rPr>
        <w:t xml:space="preserve"> года на территории </w:t>
      </w:r>
      <w:r>
        <w:rPr>
          <w:color w:val="3C3C3C"/>
          <w:sz w:val="24"/>
          <w:szCs w:val="21"/>
        </w:rPr>
        <w:t>Новомамангинского</w:t>
      </w:r>
      <w:r w:rsidRPr="00893979">
        <w:rPr>
          <w:color w:val="3C3C3C"/>
          <w:sz w:val="24"/>
          <w:szCs w:val="21"/>
        </w:rP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3437"/>
        <w:gridCol w:w="3191"/>
      </w:tblGrid>
      <w:tr w:rsidR="004E6423" w:rsidTr="004C0440">
        <w:tc>
          <w:tcPr>
            <w:tcW w:w="2943" w:type="dxa"/>
          </w:tcPr>
          <w:p w:rsidR="004E6423" w:rsidRPr="004C0440" w:rsidRDefault="004E6423" w:rsidP="004C0440">
            <w:pPr>
              <w:jc w:val="center"/>
              <w:rPr>
                <w:sz w:val="24"/>
              </w:rPr>
            </w:pPr>
            <w:r w:rsidRPr="004C0440">
              <w:rPr>
                <w:sz w:val="24"/>
              </w:rPr>
              <w:t>ФИО</w:t>
            </w:r>
          </w:p>
        </w:tc>
        <w:tc>
          <w:tcPr>
            <w:tcW w:w="3437" w:type="dxa"/>
          </w:tcPr>
          <w:p w:rsidR="004E6423" w:rsidRPr="004C0440" w:rsidRDefault="004E6423" w:rsidP="004C0440">
            <w:pPr>
              <w:jc w:val="center"/>
              <w:rPr>
                <w:sz w:val="24"/>
              </w:rPr>
            </w:pPr>
            <w:r w:rsidRPr="004C0440">
              <w:rPr>
                <w:sz w:val="24"/>
              </w:rPr>
              <w:t>Занимаемая должность</w:t>
            </w:r>
          </w:p>
        </w:tc>
        <w:tc>
          <w:tcPr>
            <w:tcW w:w="3191" w:type="dxa"/>
          </w:tcPr>
          <w:p w:rsidR="004E6423" w:rsidRPr="004C0440" w:rsidRDefault="004E6423" w:rsidP="004C0440">
            <w:pPr>
              <w:jc w:val="center"/>
              <w:rPr>
                <w:sz w:val="24"/>
              </w:rPr>
            </w:pPr>
            <w:r w:rsidRPr="004C0440">
              <w:rPr>
                <w:sz w:val="24"/>
              </w:rPr>
              <w:t>Номер телефона</w:t>
            </w:r>
          </w:p>
        </w:tc>
      </w:tr>
      <w:tr w:rsidR="004E6423" w:rsidTr="004C0440">
        <w:tc>
          <w:tcPr>
            <w:tcW w:w="2943" w:type="dxa"/>
          </w:tcPr>
          <w:p w:rsidR="004E6423" w:rsidRPr="004C0440" w:rsidRDefault="004E6423" w:rsidP="004C0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Рузаева Валентина Николаевна</w:t>
            </w:r>
          </w:p>
        </w:tc>
        <w:tc>
          <w:tcPr>
            <w:tcW w:w="3437" w:type="dxa"/>
          </w:tcPr>
          <w:p w:rsidR="004E6423" w:rsidRPr="004C0440" w:rsidRDefault="004E6423" w:rsidP="004C0440">
            <w:pPr>
              <w:jc w:val="center"/>
              <w:rPr>
                <w:sz w:val="24"/>
              </w:rPr>
            </w:pPr>
            <w:r w:rsidRPr="004C0440">
              <w:rPr>
                <w:sz w:val="24"/>
              </w:rPr>
              <w:t xml:space="preserve">Глава </w:t>
            </w:r>
            <w:r>
              <w:rPr>
                <w:sz w:val="24"/>
              </w:rPr>
              <w:t>Новомамангинского</w:t>
            </w:r>
            <w:r w:rsidRPr="004C0440">
              <w:rPr>
                <w:sz w:val="24"/>
              </w:rPr>
              <w:t xml:space="preserve"> сельского поселения</w:t>
            </w:r>
          </w:p>
        </w:tc>
        <w:tc>
          <w:tcPr>
            <w:tcW w:w="3191" w:type="dxa"/>
          </w:tcPr>
          <w:p w:rsidR="004E6423" w:rsidRPr="004C0440" w:rsidRDefault="004E6423" w:rsidP="004C0440">
            <w:pPr>
              <w:jc w:val="center"/>
              <w:rPr>
                <w:sz w:val="24"/>
              </w:rPr>
            </w:pPr>
            <w:r w:rsidRPr="004C0440">
              <w:rPr>
                <w:sz w:val="24"/>
              </w:rPr>
              <w:t>8</w:t>
            </w:r>
            <w:r>
              <w:rPr>
                <w:sz w:val="24"/>
              </w:rPr>
              <w:t>9625931668</w:t>
            </w:r>
          </w:p>
        </w:tc>
      </w:tr>
      <w:tr w:rsidR="004E6423" w:rsidTr="004C0440">
        <w:tc>
          <w:tcPr>
            <w:tcW w:w="2943" w:type="dxa"/>
          </w:tcPr>
          <w:p w:rsidR="004E6423" w:rsidRPr="004C0440" w:rsidRDefault="004E6423" w:rsidP="004C0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Лукаткина Елена Николаевна</w:t>
            </w:r>
            <w:r w:rsidRPr="004C0440">
              <w:rPr>
                <w:sz w:val="24"/>
              </w:rPr>
              <w:t xml:space="preserve"> </w:t>
            </w:r>
          </w:p>
        </w:tc>
        <w:tc>
          <w:tcPr>
            <w:tcW w:w="3437" w:type="dxa"/>
          </w:tcPr>
          <w:p w:rsidR="004E6423" w:rsidRPr="004C0440" w:rsidRDefault="004E6423" w:rsidP="004C0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  <w:r w:rsidRPr="004C0440">
              <w:rPr>
                <w:sz w:val="24"/>
              </w:rPr>
              <w:t xml:space="preserve"> </w:t>
            </w:r>
            <w:r>
              <w:rPr>
                <w:sz w:val="24"/>
              </w:rPr>
              <w:t>Новомамангинского</w:t>
            </w:r>
            <w:r w:rsidRPr="004C0440">
              <w:rPr>
                <w:sz w:val="24"/>
              </w:rPr>
              <w:t xml:space="preserve"> сельского поселения</w:t>
            </w:r>
          </w:p>
        </w:tc>
        <w:tc>
          <w:tcPr>
            <w:tcW w:w="3191" w:type="dxa"/>
          </w:tcPr>
          <w:p w:rsidR="004E6423" w:rsidRPr="004C0440" w:rsidRDefault="004E6423" w:rsidP="004C0440">
            <w:pPr>
              <w:jc w:val="center"/>
              <w:rPr>
                <w:sz w:val="24"/>
              </w:rPr>
            </w:pPr>
            <w:r w:rsidRPr="004C0440">
              <w:rPr>
                <w:sz w:val="24"/>
              </w:rPr>
              <w:t>89376719149</w:t>
            </w:r>
          </w:p>
        </w:tc>
      </w:tr>
      <w:tr w:rsidR="004E6423" w:rsidTr="004C0440">
        <w:tc>
          <w:tcPr>
            <w:tcW w:w="2943" w:type="dxa"/>
          </w:tcPr>
          <w:p w:rsidR="004E6423" w:rsidRPr="004C0440" w:rsidRDefault="004E6423" w:rsidP="002366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Кечина Татьяна Кузьминична</w:t>
            </w:r>
          </w:p>
        </w:tc>
        <w:tc>
          <w:tcPr>
            <w:tcW w:w="3437" w:type="dxa"/>
          </w:tcPr>
          <w:p w:rsidR="004E6423" w:rsidRPr="004C0440" w:rsidRDefault="004E6423" w:rsidP="00236699">
            <w:pPr>
              <w:jc w:val="center"/>
              <w:rPr>
                <w:sz w:val="24"/>
              </w:rPr>
            </w:pPr>
            <w:r w:rsidRPr="004C0440">
              <w:rPr>
                <w:sz w:val="24"/>
              </w:rPr>
              <w:t xml:space="preserve">Заведующая </w:t>
            </w:r>
            <w:r>
              <w:rPr>
                <w:sz w:val="24"/>
              </w:rPr>
              <w:t>Новомамангинским</w:t>
            </w:r>
            <w:r w:rsidRPr="004C0440">
              <w:rPr>
                <w:sz w:val="24"/>
              </w:rPr>
              <w:t xml:space="preserve"> сельским клубом</w:t>
            </w:r>
          </w:p>
        </w:tc>
        <w:tc>
          <w:tcPr>
            <w:tcW w:w="3191" w:type="dxa"/>
          </w:tcPr>
          <w:p w:rsidR="004E6423" w:rsidRPr="004C0440" w:rsidRDefault="004E6423" w:rsidP="00236699">
            <w:pPr>
              <w:jc w:val="center"/>
              <w:rPr>
                <w:sz w:val="24"/>
              </w:rPr>
            </w:pPr>
            <w:r w:rsidRPr="004C0440">
              <w:rPr>
                <w:sz w:val="24"/>
              </w:rPr>
              <w:t>8927</w:t>
            </w:r>
            <w:r>
              <w:rPr>
                <w:sz w:val="24"/>
              </w:rPr>
              <w:t>9723873</w:t>
            </w:r>
          </w:p>
        </w:tc>
      </w:tr>
      <w:tr w:rsidR="004E6423" w:rsidTr="004C0440">
        <w:tc>
          <w:tcPr>
            <w:tcW w:w="2943" w:type="dxa"/>
          </w:tcPr>
          <w:p w:rsidR="004E6423" w:rsidRPr="004C0440" w:rsidRDefault="004E6423" w:rsidP="002366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Якунина Елена Семеновна</w:t>
            </w:r>
          </w:p>
        </w:tc>
        <w:tc>
          <w:tcPr>
            <w:tcW w:w="3437" w:type="dxa"/>
          </w:tcPr>
          <w:p w:rsidR="004E6423" w:rsidRPr="004C0440" w:rsidRDefault="004E6423" w:rsidP="00236699">
            <w:pPr>
              <w:jc w:val="center"/>
              <w:rPr>
                <w:sz w:val="24"/>
              </w:rPr>
            </w:pPr>
            <w:r w:rsidRPr="004C0440">
              <w:rPr>
                <w:sz w:val="24"/>
              </w:rPr>
              <w:t xml:space="preserve">Заведующая </w:t>
            </w:r>
            <w:r>
              <w:rPr>
                <w:sz w:val="24"/>
              </w:rPr>
              <w:t xml:space="preserve">Новомамангинской </w:t>
            </w:r>
            <w:r w:rsidRPr="004C0440">
              <w:rPr>
                <w:sz w:val="24"/>
              </w:rPr>
              <w:t>сельской библиотекой</w:t>
            </w:r>
          </w:p>
        </w:tc>
        <w:tc>
          <w:tcPr>
            <w:tcW w:w="3191" w:type="dxa"/>
          </w:tcPr>
          <w:p w:rsidR="004E6423" w:rsidRPr="004C0440" w:rsidRDefault="004E6423" w:rsidP="00236699">
            <w:pPr>
              <w:jc w:val="center"/>
              <w:rPr>
                <w:sz w:val="24"/>
              </w:rPr>
            </w:pPr>
            <w:r w:rsidRPr="004C0440">
              <w:rPr>
                <w:sz w:val="24"/>
              </w:rPr>
              <w:t>89</w:t>
            </w:r>
            <w:r>
              <w:rPr>
                <w:sz w:val="24"/>
              </w:rPr>
              <w:t>063797899</w:t>
            </w:r>
          </w:p>
        </w:tc>
      </w:tr>
      <w:tr w:rsidR="004E6423" w:rsidTr="004C0440">
        <w:tc>
          <w:tcPr>
            <w:tcW w:w="2943" w:type="dxa"/>
          </w:tcPr>
          <w:p w:rsidR="004E6423" w:rsidRPr="004C0440" w:rsidRDefault="004E6423" w:rsidP="004C0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Петрунин Михаил Иванович</w:t>
            </w:r>
          </w:p>
        </w:tc>
        <w:tc>
          <w:tcPr>
            <w:tcW w:w="3437" w:type="dxa"/>
          </w:tcPr>
          <w:p w:rsidR="004E6423" w:rsidRPr="004C0440" w:rsidRDefault="004E6423" w:rsidP="004C0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сторож </w:t>
            </w:r>
          </w:p>
        </w:tc>
        <w:tc>
          <w:tcPr>
            <w:tcW w:w="3191" w:type="dxa"/>
          </w:tcPr>
          <w:p w:rsidR="004E6423" w:rsidRPr="004C0440" w:rsidRDefault="004E6423" w:rsidP="004C0440">
            <w:pPr>
              <w:jc w:val="center"/>
              <w:rPr>
                <w:sz w:val="24"/>
              </w:rPr>
            </w:pPr>
            <w:r w:rsidRPr="004C0440">
              <w:rPr>
                <w:sz w:val="24"/>
              </w:rPr>
              <w:t>89</w:t>
            </w:r>
            <w:r>
              <w:rPr>
                <w:sz w:val="24"/>
              </w:rPr>
              <w:t>375101764</w:t>
            </w:r>
          </w:p>
        </w:tc>
      </w:tr>
    </w:tbl>
    <w:p w:rsidR="004E6423" w:rsidRPr="00893979" w:rsidRDefault="004E6423" w:rsidP="00893979">
      <w:pPr>
        <w:jc w:val="center"/>
        <w:rPr>
          <w:sz w:val="24"/>
        </w:rPr>
      </w:pPr>
    </w:p>
    <w:sectPr w:rsidR="004E6423" w:rsidRPr="00893979" w:rsidSect="002158C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8C5"/>
    <w:rsid w:val="00027754"/>
    <w:rsid w:val="0007519E"/>
    <w:rsid w:val="00152541"/>
    <w:rsid w:val="00155061"/>
    <w:rsid w:val="002158C5"/>
    <w:rsid w:val="00236699"/>
    <w:rsid w:val="004348D4"/>
    <w:rsid w:val="004C0440"/>
    <w:rsid w:val="004D26F6"/>
    <w:rsid w:val="004E6423"/>
    <w:rsid w:val="004F57B4"/>
    <w:rsid w:val="00605833"/>
    <w:rsid w:val="00621C38"/>
    <w:rsid w:val="00663A78"/>
    <w:rsid w:val="0071383D"/>
    <w:rsid w:val="007152A9"/>
    <w:rsid w:val="00780DFC"/>
    <w:rsid w:val="007A4DDF"/>
    <w:rsid w:val="008072D1"/>
    <w:rsid w:val="0087630A"/>
    <w:rsid w:val="00893979"/>
    <w:rsid w:val="00896313"/>
    <w:rsid w:val="008C0596"/>
    <w:rsid w:val="008E310A"/>
    <w:rsid w:val="00A65DEF"/>
    <w:rsid w:val="00B13EBF"/>
    <w:rsid w:val="00B3210D"/>
    <w:rsid w:val="00B56FB4"/>
    <w:rsid w:val="00C0313E"/>
    <w:rsid w:val="00C76488"/>
    <w:rsid w:val="00CE3C20"/>
    <w:rsid w:val="00D04A03"/>
    <w:rsid w:val="00D866F5"/>
    <w:rsid w:val="00DA1300"/>
    <w:rsid w:val="00DF670E"/>
    <w:rsid w:val="00EC2E4C"/>
    <w:rsid w:val="00F10F3F"/>
    <w:rsid w:val="00FA6E23"/>
    <w:rsid w:val="00FA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C5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152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2A9"/>
    <w:rPr>
      <w:rFonts w:ascii="Segoe UI" w:hAnsi="Segoe UI" w:cs="Segoe UI"/>
      <w:sz w:val="18"/>
      <w:szCs w:val="18"/>
      <w:lang w:eastAsia="ru-RU"/>
    </w:rPr>
  </w:style>
  <w:style w:type="paragraph" w:styleId="NoSpacing">
    <w:name w:val="No Spacing"/>
    <w:uiPriority w:val="99"/>
    <w:qFormat/>
    <w:rsid w:val="007A4DDF"/>
    <w:rPr>
      <w:rFonts w:ascii="Times New Roman" w:eastAsia="Times New Roman" w:hAnsi="Times New Roman"/>
      <w:sz w:val="28"/>
      <w:szCs w:val="28"/>
    </w:rPr>
  </w:style>
  <w:style w:type="paragraph" w:styleId="NormalWeb">
    <w:name w:val="Normal (Web)"/>
    <w:basedOn w:val="Normal"/>
    <w:uiPriority w:val="99"/>
    <w:semiHidden/>
    <w:rsid w:val="007A4DD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7A4DDF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8939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7138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01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670</Words>
  <Characters>3820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subject/>
  <dc:creator>Работа</dc:creator>
  <cp:keywords/>
  <dc:description/>
  <cp:lastModifiedBy>ITX</cp:lastModifiedBy>
  <cp:revision>3</cp:revision>
  <cp:lastPrinted>2023-04-10T18:04:00Z</cp:lastPrinted>
  <dcterms:created xsi:type="dcterms:W3CDTF">2023-04-10T17:59:00Z</dcterms:created>
  <dcterms:modified xsi:type="dcterms:W3CDTF">2023-04-10T18:04:00Z</dcterms:modified>
</cp:coreProperties>
</file>